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县（市区）红色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场馆统计表</w:t>
      </w:r>
    </w:p>
    <w:tbl>
      <w:tblPr>
        <w:tblStyle w:val="4"/>
        <w:tblpPr w:leftFromText="180" w:rightFromText="180" w:vertAnchor="text" w:horzAnchor="page" w:tblpX="1908" w:tblpY="47"/>
        <w:tblOverlap w:val="never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550"/>
        <w:gridCol w:w="3537"/>
        <w:gridCol w:w="1150"/>
        <w:gridCol w:w="1963"/>
        <w:gridCol w:w="1350"/>
        <w:gridCol w:w="142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场馆名称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保护级别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讲解员人数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474CF"/>
    <w:rsid w:val="56C474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2018-09-17T09:50:00Z</dcterms:created>
  <dc:creator>Administrator</dc:creator>
  <cp:lastModifiedBy>Administrator</cp:lastModifiedBy>
  <dcterms:modified xsi:type="dcterms:W3CDTF">2018-09-17T09:51:00Z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