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榆林市第一期红色场馆讲解员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培训班报名表</w:t>
      </w:r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2"/>
        <w:gridCol w:w="2057"/>
        <w:gridCol w:w="1458"/>
        <w:gridCol w:w="1734"/>
        <w:gridCol w:w="2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452" w:type="dxa"/>
            <w:vAlign w:val="center"/>
          </w:tcPr>
          <w:p>
            <w:pPr>
              <w:ind w:firstLine="281" w:firstLineChars="100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Merge w:val="restart"/>
            <w:vAlign w:val="center"/>
          </w:tcPr>
          <w:p>
            <w:pPr>
              <w:ind w:firstLine="281" w:firstLineChars="10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 龄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民 族</w:t>
            </w:r>
          </w:p>
        </w:tc>
        <w:tc>
          <w:tcPr>
            <w:tcW w:w="17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1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7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375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5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导游证编号及等级</w:t>
            </w:r>
          </w:p>
        </w:tc>
        <w:tc>
          <w:tcPr>
            <w:tcW w:w="5211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个人简介</w:t>
            </w:r>
          </w:p>
        </w:tc>
        <w:tc>
          <w:tcPr>
            <w:tcW w:w="72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726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D18EA"/>
    <w:rsid w:val="478D18E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2018-09-17T09:49:00Z</dcterms:created>
  <dc:creator>Administrator</dc:creator>
  <cp:lastModifiedBy>Administrator</cp:lastModifiedBy>
  <dcterms:modified xsi:type="dcterms:W3CDTF">2018-09-17T09:50:01Z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